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CF" w:rsidRPr="006B2DCF" w:rsidRDefault="002D18BD" w:rsidP="006B2DCF">
      <w:pPr>
        <w:rPr>
          <w:rFonts w:ascii="Century Schoolbook" w:hAnsi="Century Schoolbook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66040</wp:posOffset>
                </wp:positionV>
                <wp:extent cx="6400800" cy="320040"/>
                <wp:effectExtent l="0" t="0" r="0" b="381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2DCF" w:rsidRPr="009D591C" w:rsidRDefault="006B2DCF" w:rsidP="006B2DCF">
                            <w:pPr>
                              <w:spacing w:line="0" w:lineRule="atLeast"/>
                              <w:jc w:val="center"/>
                              <w:rPr>
                                <w:rFonts w:eastAsia="ＭＳ Ｐ明朝"/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教員特別</w:t>
                            </w:r>
                            <w:r w:rsidRPr="00253647">
                              <w:rPr>
                                <w:rFonts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内見</w:t>
                            </w:r>
                            <w:r w:rsidR="00D447B7">
                              <w:rPr>
                                <w:rFonts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週間</w:t>
                            </w:r>
                            <w:r w:rsidRPr="00253647">
                              <w:rPr>
                                <w:rFonts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95pt;margin-top:5.2pt;width:7in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" fillcolor="#4e6128 [1606]" stroked="f">
                <v:textbox inset="5.85pt,.7pt,5.85pt,.7pt">
                  <w:txbxContent>
                    <w:p w:rsidR="006B2DCF" w:rsidRPr="009D591C" w:rsidRDefault="006B2DCF" w:rsidP="006B2DCF">
                      <w:pPr>
                        <w:spacing w:line="0" w:lineRule="atLeast"/>
                        <w:jc w:val="center"/>
                        <w:rPr>
                          <w:rFonts w:eastAsia="ＭＳ Ｐ明朝"/>
                          <w:color w:val="7F7F7F"/>
                          <w:sz w:val="32"/>
                          <w:szCs w:val="32"/>
                        </w:rPr>
                      </w:pPr>
                      <w:r>
                        <w:rPr>
                          <w:rFonts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教員特別</w:t>
                      </w:r>
                      <w:r w:rsidRPr="00253647">
                        <w:rPr>
                          <w:rFonts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内見</w:t>
                      </w:r>
                      <w:r w:rsidR="00D447B7">
                        <w:rPr>
                          <w:rFonts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週間</w:t>
                      </w:r>
                      <w:r w:rsidRPr="00253647">
                        <w:rPr>
                          <w:rFonts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6B2DCF" w:rsidRPr="006B2DCF" w:rsidRDefault="006B2DCF" w:rsidP="006B2DCF">
      <w:pPr>
        <w:rPr>
          <w:rFonts w:ascii="Century Schoolbook" w:hAnsi="Century Schoolbook"/>
          <w:sz w:val="22"/>
        </w:rPr>
      </w:pPr>
    </w:p>
    <w:p w:rsidR="008E2AFF" w:rsidRPr="001A1077" w:rsidRDefault="00C66DD1" w:rsidP="008E2AFF">
      <w:pPr>
        <w:pStyle w:val="a3"/>
        <w:spacing w:line="320" w:lineRule="exact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拝啓　</w:t>
      </w:r>
      <w:r w:rsidR="00734403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　</w:t>
      </w:r>
      <w:r w:rsidR="008E2AFF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錦秋</w:t>
      </w:r>
      <w:r w:rsidR="00086414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の</w:t>
      </w:r>
      <w:r w:rsidR="008C0D24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候</w:t>
      </w: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、先生方におかれましては</w:t>
      </w:r>
      <w:r w:rsidR="00DA0C0E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、学校行事等</w:t>
      </w: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日々お忙しくされていることと存じます。</w:t>
      </w:r>
    </w:p>
    <w:p w:rsidR="00086414" w:rsidRPr="001A1077" w:rsidRDefault="00C66DD1" w:rsidP="008E2AFF">
      <w:pPr>
        <w:pStyle w:val="a3"/>
        <w:spacing w:line="320" w:lineRule="exact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また日</w:t>
      </w:r>
      <w:r w:rsidR="008E2AFF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ごろ</w:t>
      </w: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よりちひろ美術館･東京の活動にご理解とご協力を賜り、ありがとうございます。</w:t>
      </w:r>
    </w:p>
    <w:p w:rsidR="00DA0C0E" w:rsidRPr="001A1077" w:rsidRDefault="00DA0C0E" w:rsidP="008E2AFF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</w:p>
    <w:p w:rsidR="001A1077" w:rsidRDefault="00A86862" w:rsidP="008E2AFF">
      <w:pPr>
        <w:pStyle w:val="a3"/>
        <w:spacing w:line="320" w:lineRule="exact"/>
        <w:ind w:firstLineChars="100" w:firstLine="199"/>
        <w:rPr>
          <w:rFonts w:ascii="BIZ UD明朝 Medium" w:eastAsia="BIZ UD明朝 Medium" w:hAnsi="BIZ UD明朝 Medium"/>
          <w:b/>
          <w:sz w:val="22"/>
          <w:szCs w:val="22"/>
        </w:rPr>
      </w:pP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当館では、現在</w:t>
      </w:r>
      <w:r w:rsidRPr="001A1077">
        <w:rPr>
          <w:rFonts w:ascii="BIZ UD明朝 Medium" w:eastAsia="BIZ UD明朝 Medium" w:hAnsi="BIZ UD明朝 Medium" w:hint="eastAsia"/>
          <w:sz w:val="22"/>
          <w:szCs w:val="22"/>
        </w:rPr>
        <w:t>展覧会「ちひろ美術館セレクション　2010→2021日本の絵本展」、そして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「ちひろ、やさしさと美しさと</w:t>
      </w:r>
      <w:r w:rsidRPr="001A1077">
        <w:rPr>
          <w:rFonts w:ascii="BIZ UD明朝 Medium" w:eastAsia="BIZ UD明朝 Medium" w:hAnsi="BIZ UD明朝 Medium" w:hint="eastAsia"/>
          <w:sz w:val="22"/>
          <w:szCs w:val="22"/>
        </w:rPr>
        <w:t>」を開催中です。（</w:t>
      </w:r>
      <w:r w:rsidR="00DA0C0E" w:rsidRPr="001A1077">
        <w:rPr>
          <w:rFonts w:ascii="BIZ UD明朝 Medium" w:eastAsia="BIZ UD明朝 Medium" w:hAnsi="BIZ UD明朝 Medium" w:hint="eastAsia"/>
          <w:b/>
          <w:sz w:val="22"/>
          <w:szCs w:val="22"/>
        </w:rPr>
        <w:t>～</w:t>
      </w:r>
      <w:r w:rsidR="00DA0C0E" w:rsidRPr="001A1077">
        <w:rPr>
          <w:rFonts w:asciiTheme="majorHAnsi" w:eastAsia="BIZ UD明朝 Medium" w:hAnsiTheme="majorHAnsi" w:cstheme="majorHAnsi"/>
          <w:b/>
          <w:sz w:val="22"/>
          <w:szCs w:val="22"/>
        </w:rPr>
        <w:t>20</w:t>
      </w:r>
      <w:r w:rsidRPr="001A1077">
        <w:rPr>
          <w:rFonts w:asciiTheme="majorHAnsi" w:eastAsia="BIZ UD明朝 Medium" w:hAnsiTheme="majorHAnsi" w:cstheme="majorHAnsi" w:hint="eastAsia"/>
          <w:b/>
          <w:sz w:val="22"/>
          <w:szCs w:val="22"/>
        </w:rPr>
        <w:t>24</w:t>
      </w:r>
      <w:r w:rsidR="00DA0C0E" w:rsidRPr="001A1077">
        <w:rPr>
          <w:rFonts w:ascii="BIZ UD明朝 Medium" w:eastAsia="BIZ UD明朝 Medium" w:hAnsi="BIZ UD明朝 Medium" w:hint="eastAsia"/>
          <w:b/>
          <w:sz w:val="22"/>
          <w:szCs w:val="22"/>
        </w:rPr>
        <w:t>年</w:t>
      </w:r>
      <w:r w:rsidR="00DA0C0E" w:rsidRPr="001A1077">
        <w:rPr>
          <w:rFonts w:asciiTheme="majorHAnsi" w:eastAsia="BIZ UD明朝 Medium" w:hAnsiTheme="majorHAnsi" w:cstheme="majorHAnsi"/>
          <w:b/>
          <w:sz w:val="22"/>
          <w:szCs w:val="22"/>
        </w:rPr>
        <w:t>1</w:t>
      </w:r>
      <w:r w:rsidR="00DA0C0E"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月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</w:rPr>
        <w:t>14</w:t>
      </w:r>
      <w:r w:rsidR="00DA0C0E"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日（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日</w:t>
      </w:r>
      <w:r w:rsidR="00DA0C0E" w:rsidRPr="001A1077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まで）</w:t>
      </w:r>
    </w:p>
    <w:p w:rsidR="00794982" w:rsidRPr="001A1077" w:rsidRDefault="00DA0C0E" w:rsidP="001A1077">
      <w:pPr>
        <w:pStyle w:val="a3"/>
        <w:spacing w:line="320" w:lineRule="exact"/>
        <w:ind w:firstLineChars="100" w:firstLine="199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1A1077">
        <w:rPr>
          <w:rFonts w:ascii="BIZ UD明朝 Medium" w:eastAsia="BIZ UD明朝 Medium" w:hAnsi="BIZ UD明朝 Medium" w:hint="eastAsia"/>
          <w:sz w:val="22"/>
          <w:szCs w:val="22"/>
        </w:rPr>
        <w:t>本展にあわせ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、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</w:rPr>
        <w:t>20</w:t>
      </w:r>
      <w:r w:rsidR="007B50DD" w:rsidRPr="001A1077">
        <w:rPr>
          <w:rFonts w:asciiTheme="majorHAnsi" w:eastAsia="BIZ UD明朝 Medium" w:hAnsiTheme="majorHAnsi" w:cstheme="majorHAnsi" w:hint="eastAsia"/>
          <w:b/>
          <w:sz w:val="22"/>
          <w:szCs w:val="22"/>
        </w:rPr>
        <w:t>23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年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</w:rPr>
        <w:t>11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月</w:t>
      </w:r>
      <w:r w:rsidR="00A86862" w:rsidRPr="001A1077">
        <w:rPr>
          <w:rFonts w:asciiTheme="majorHAnsi" w:eastAsia="BIZ UD明朝 Medium" w:hAnsiTheme="majorHAnsi" w:cstheme="majorHAnsi"/>
          <w:b/>
          <w:sz w:val="22"/>
          <w:szCs w:val="22"/>
        </w:rPr>
        <w:t>14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日（</w:t>
      </w:r>
      <w:r w:rsidR="00A86862" w:rsidRPr="001A1077">
        <w:rPr>
          <w:rFonts w:ascii="BIZ UD明朝 Medium" w:eastAsia="BIZ UD明朝 Medium" w:hAnsi="BIZ UD明朝 Medium" w:hint="eastAsia"/>
          <w:b/>
          <w:sz w:val="22"/>
          <w:szCs w:val="22"/>
        </w:rPr>
        <w:t>火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）～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</w:rPr>
        <w:t>11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月</w:t>
      </w:r>
      <w:r w:rsidR="00A86862" w:rsidRPr="001A1077">
        <w:rPr>
          <w:rFonts w:asciiTheme="majorHAnsi" w:eastAsia="BIZ UD明朝 Medium" w:hAnsiTheme="majorHAnsi" w:cstheme="majorHAnsi"/>
          <w:b/>
          <w:sz w:val="22"/>
          <w:szCs w:val="22"/>
        </w:rPr>
        <w:t>26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</w:rPr>
        <w:t>日（日）を「教員特別内見週間」とし、教員のみなさまには無料でご鑑賞いただける期間</w:t>
      </w:r>
      <w:r w:rsidRPr="001A1077">
        <w:rPr>
          <w:rFonts w:ascii="BIZ UD明朝 Medium" w:eastAsia="BIZ UD明朝 Medium" w:hAnsi="BIZ UD明朝 Medium" w:hint="eastAsia"/>
          <w:sz w:val="22"/>
          <w:szCs w:val="22"/>
        </w:rPr>
        <w:t>といたします。</w:t>
      </w:r>
      <w:r w:rsidR="00136EB6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ご多用とは存じますが、ぜひご来館くださいますよう謹んでご案内申し上げます。</w:t>
      </w:r>
      <w:r w:rsidR="00C66DD1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図画工作科の作品鑑賞の単元に限らず、生活科、</w:t>
      </w:r>
      <w:r w:rsidR="00C76616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社会科、</w:t>
      </w:r>
      <w:r w:rsidR="00C66DD1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国語科、総合的な学習の時間、</w:t>
      </w:r>
      <w:r w:rsidR="00F565DB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道徳教育</w:t>
      </w:r>
      <w:r w:rsidR="00A86862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、生きる</w:t>
      </w:r>
      <w:r w:rsidR="007B50DD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力の育成</w:t>
      </w:r>
      <w:r w:rsidR="00F565DB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など、</w:t>
      </w:r>
      <w:r w:rsidR="00C66DD1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さまざまな視点での利用について、ご見学・ご鑑賞いただければ幸いです。</w:t>
      </w:r>
    </w:p>
    <w:p w:rsidR="008E2AFF" w:rsidRPr="001A1077" w:rsidRDefault="008E2AFF" w:rsidP="008E2AFF">
      <w:pPr>
        <w:spacing w:line="320" w:lineRule="exact"/>
        <w:ind w:firstLineChars="100" w:firstLine="199"/>
        <w:rPr>
          <w:rFonts w:ascii="BIZ UD明朝 Medium" w:eastAsia="BIZ UD明朝 Medium" w:hAnsi="BIZ UD明朝 Medium"/>
          <w:sz w:val="22"/>
          <w:szCs w:val="22"/>
          <w:lang w:val="en-US"/>
        </w:rPr>
      </w:pPr>
    </w:p>
    <w:p w:rsidR="00C66DD1" w:rsidRPr="001A1077" w:rsidRDefault="00D447B7" w:rsidP="001A1077">
      <w:pPr>
        <w:spacing w:line="320" w:lineRule="exact"/>
        <w:ind w:firstLineChars="28" w:firstLine="56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ちひろ美術館・東京</w:t>
      </w:r>
      <w:r w:rsidR="00C03668"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は、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画家</w:t>
      </w:r>
      <w:r w:rsidR="00C03668"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いわさきちひろ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  <w:lang w:val="en-US"/>
        </w:rPr>
        <w:t>（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  <w:lang w:val="en-US"/>
        </w:rPr>
        <w:t>1918-1974</w:t>
      </w:r>
      <w:r w:rsidRPr="001A1077">
        <w:rPr>
          <w:rFonts w:asciiTheme="majorHAnsi" w:eastAsia="BIZ UD明朝 Medium" w:hAnsiTheme="majorHAnsi" w:cstheme="majorHAnsi"/>
          <w:b/>
          <w:sz w:val="22"/>
          <w:szCs w:val="22"/>
          <w:lang w:val="en-US"/>
        </w:rPr>
        <w:t>）</w:t>
      </w:r>
      <w:r w:rsidR="00C03668"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が絵を描き暮らした</w:t>
      </w:r>
      <w:r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自宅跡地にある、世界初の絵本専門の美術館です。</w:t>
      </w:r>
      <w:r w:rsidR="001A1077"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１９７７</w:t>
      </w: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年の開館以来、ちひろが絵に込めた思い、大切にしていたことを見つめ、展覧会を中心とする活動を通して伝えてまいりました。</w:t>
      </w:r>
      <w:r w:rsidR="00C66DD1" w:rsidRPr="001A1077">
        <w:rPr>
          <w:rFonts w:ascii="BIZ UD明朝 Medium" w:eastAsia="BIZ UD明朝 Medium" w:hAnsi="BIZ UD明朝 Medium" w:hint="eastAsia"/>
          <w:b/>
          <w:sz w:val="22"/>
          <w:szCs w:val="22"/>
          <w:lang w:val="en-US"/>
        </w:rPr>
        <w:t>地域の美術館</w:t>
      </w:r>
      <w:r w:rsidR="00C66DD1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や美術作品を利用した教育の可能性について、</w:t>
      </w:r>
      <w:r w:rsidR="00734403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ぜひご検討ください。</w:t>
      </w:r>
      <w:r w:rsidR="00C66DD1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　</w:t>
      </w:r>
    </w:p>
    <w:p w:rsidR="001A1077" w:rsidRDefault="00C66DD1" w:rsidP="008E2AFF">
      <w:pPr>
        <w:spacing w:line="320" w:lineRule="exact"/>
        <w:ind w:firstLineChars="100" w:firstLine="199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ご多用とは存じますが、ぜひ</w:t>
      </w:r>
      <w:r w:rsid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貴校の</w:t>
      </w:r>
      <w:r w:rsidR="001A1077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先生方にご案内頂き</w:t>
      </w:r>
      <w:r w:rsid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>ご来館頂き</w:t>
      </w: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ますよう、謹んでご案内申し上げます。　</w:t>
      </w:r>
    </w:p>
    <w:p w:rsidR="00C66DD1" w:rsidRPr="00DA0C0E" w:rsidRDefault="00C66DD1" w:rsidP="001A1077">
      <w:pPr>
        <w:spacing w:line="320" w:lineRule="exact"/>
        <w:ind w:firstLineChars="100" w:firstLine="199"/>
        <w:jc w:val="right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　　</w:t>
      </w:r>
      <w:r w:rsidR="00DE1A48" w:rsidRPr="001A1077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　　　　　</w:t>
      </w:r>
      <w:r w:rsidRPr="00DA0C0E">
        <w:rPr>
          <w:rFonts w:ascii="BIZ UD明朝 Medium" w:eastAsia="BIZ UD明朝 Medium" w:hAnsi="BIZ UD明朝 Medium" w:hint="eastAsia"/>
          <w:sz w:val="22"/>
          <w:szCs w:val="22"/>
          <w:lang w:val="en-US"/>
        </w:rPr>
        <w:t>敬具</w:t>
      </w:r>
    </w:p>
    <w:p w:rsidR="00C66DD1" w:rsidRPr="00DA0C0E" w:rsidRDefault="00C66DD1" w:rsidP="00C66DD1">
      <w:pPr>
        <w:spacing w:line="0" w:lineRule="atLeast"/>
        <w:ind w:firstLineChars="100" w:firstLine="19"/>
        <w:rPr>
          <w:rFonts w:ascii="BIZ UD明朝 Medium" w:eastAsia="BIZ UD明朝 Medium" w:hAnsi="BIZ UD明朝 Medium"/>
          <w:sz w:val="4"/>
          <w:szCs w:val="4"/>
          <w:lang w:val="en-US"/>
        </w:rPr>
      </w:pPr>
    </w:p>
    <w:p w:rsidR="00C66DD1" w:rsidRPr="00DA0C0E" w:rsidRDefault="00C66DD1" w:rsidP="00C66DD1">
      <w:pPr>
        <w:spacing w:line="0" w:lineRule="atLeast"/>
        <w:ind w:firstLineChars="100" w:firstLine="19"/>
        <w:rPr>
          <w:rFonts w:ascii="BIZ UD明朝 Medium" w:eastAsia="BIZ UD明朝 Medium" w:hAnsi="BIZ UD明朝 Medium"/>
          <w:sz w:val="4"/>
          <w:szCs w:val="4"/>
          <w:lang w:val="en-US"/>
        </w:rPr>
      </w:pPr>
      <w:r w:rsidRPr="00DA0C0E">
        <w:rPr>
          <w:rFonts w:ascii="BIZ UD明朝 Medium" w:eastAsia="BIZ UD明朝 Medium" w:hAnsi="BIZ UD明朝 Medium" w:hint="eastAsia"/>
          <w:sz w:val="4"/>
          <w:szCs w:val="4"/>
          <w:lang w:val="en-US"/>
        </w:rPr>
        <w:t xml:space="preserve">　</w:t>
      </w:r>
    </w:p>
    <w:p w:rsidR="00C66DD1" w:rsidRPr="00DA0C0E" w:rsidRDefault="00C66DD1" w:rsidP="00C66DD1">
      <w:pPr>
        <w:spacing w:line="0" w:lineRule="atLeast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8E2AFF">
        <w:rPr>
          <w:rFonts w:asciiTheme="majorHAnsi" w:eastAsia="BIZ UD明朝 Medium" w:hAnsiTheme="majorHAnsi" w:cstheme="majorHAnsi"/>
          <w:sz w:val="22"/>
          <w:szCs w:val="22"/>
          <w:lang w:val="en-US"/>
        </w:rPr>
        <w:t>20</w:t>
      </w:r>
      <w:r w:rsidR="00BE0274">
        <w:rPr>
          <w:rFonts w:asciiTheme="majorHAnsi" w:eastAsia="BIZ UD明朝 Medium" w:hAnsiTheme="majorHAnsi" w:cstheme="majorHAnsi" w:hint="eastAsia"/>
          <w:sz w:val="22"/>
          <w:szCs w:val="22"/>
          <w:lang w:val="en-US"/>
        </w:rPr>
        <w:t>23</w:t>
      </w:r>
      <w:r w:rsidRPr="00DA0C0E">
        <w:rPr>
          <w:rFonts w:ascii="BIZ UD明朝 Medium" w:eastAsia="BIZ UD明朝 Medium" w:hAnsi="BIZ UD明朝 Medium" w:hint="eastAsia"/>
          <w:sz w:val="22"/>
          <w:szCs w:val="22"/>
          <w:lang w:val="en-US"/>
        </w:rPr>
        <w:t>年</w:t>
      </w:r>
      <w:r w:rsidR="00BD37BF" w:rsidRPr="008E2AFF">
        <w:rPr>
          <w:rFonts w:asciiTheme="majorHAnsi" w:eastAsia="BIZ UD明朝 Medium" w:hAnsiTheme="majorHAnsi" w:cstheme="majorHAnsi"/>
          <w:sz w:val="22"/>
          <w:szCs w:val="22"/>
          <w:lang w:val="en-US"/>
        </w:rPr>
        <w:t>1</w:t>
      </w:r>
      <w:r w:rsidR="00BE0274">
        <w:rPr>
          <w:rFonts w:asciiTheme="majorHAnsi" w:eastAsia="BIZ UD明朝 Medium" w:hAnsiTheme="majorHAnsi" w:cstheme="majorHAnsi" w:hint="eastAsia"/>
          <w:sz w:val="22"/>
          <w:szCs w:val="22"/>
          <w:lang w:val="en-US"/>
        </w:rPr>
        <w:t>1</w:t>
      </w:r>
      <w:r w:rsidRPr="00DA0C0E">
        <w:rPr>
          <w:rFonts w:ascii="BIZ UD明朝 Medium" w:eastAsia="BIZ UD明朝 Medium" w:hAnsi="BIZ UD明朝 Medium" w:hint="eastAsia"/>
          <w:sz w:val="22"/>
          <w:szCs w:val="22"/>
          <w:lang w:val="en-US"/>
        </w:rPr>
        <w:t>月吉日</w:t>
      </w:r>
    </w:p>
    <w:p w:rsidR="006B2DCF" w:rsidRPr="00DA0C0E" w:rsidRDefault="006B2DCF" w:rsidP="006B2DCF">
      <w:pPr>
        <w:spacing w:line="0" w:lineRule="atLeast"/>
        <w:ind w:firstLineChars="100" w:firstLine="19"/>
        <w:rPr>
          <w:rFonts w:ascii="BIZ UD明朝 Medium" w:eastAsia="BIZ UD明朝 Medium" w:hAnsi="BIZ UD明朝 Medium"/>
          <w:sz w:val="4"/>
          <w:szCs w:val="4"/>
          <w:lang w:val="en-US"/>
        </w:rPr>
      </w:pPr>
      <w:r w:rsidRPr="00DA0C0E">
        <w:rPr>
          <w:rFonts w:ascii="BIZ UD明朝 Medium" w:eastAsia="BIZ UD明朝 Medium" w:hAnsi="BIZ UD明朝 Medium" w:hint="eastAsia"/>
          <w:sz w:val="4"/>
          <w:szCs w:val="4"/>
          <w:lang w:val="en-US"/>
        </w:rPr>
        <w:t xml:space="preserve">　</w:t>
      </w:r>
    </w:p>
    <w:p w:rsidR="006B2DCF" w:rsidRPr="00DA0C0E" w:rsidRDefault="006B2DCF" w:rsidP="00C66DD1">
      <w:pPr>
        <w:spacing w:line="0" w:lineRule="atLeast"/>
        <w:ind w:firstLineChars="3000" w:firstLine="5970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DA0C0E">
        <w:rPr>
          <w:rFonts w:ascii="BIZ UD明朝 Medium" w:eastAsia="BIZ UD明朝 Medium" w:hAnsi="BIZ UD明朝 Medium" w:hint="eastAsia"/>
          <w:sz w:val="22"/>
          <w:szCs w:val="22"/>
          <w:lang w:val="en-US"/>
        </w:rPr>
        <w:t xml:space="preserve">　</w:t>
      </w:r>
      <w:r w:rsidR="002D18BD" w:rsidRPr="00DA0C0E">
        <w:rPr>
          <w:rFonts w:ascii="BIZ UD明朝 Medium" w:eastAsia="BIZ UD明朝 Medium" w:hAnsi="BIZ UD明朝 Medium"/>
          <w:noProof/>
          <w:lang w:val="en-US"/>
        </w:rPr>
        <w:drawing>
          <wp:inline distT="0" distB="0" distL="0" distR="0">
            <wp:extent cx="2276475" cy="295275"/>
            <wp:effectExtent l="0" t="0" r="9525" b="9525"/>
            <wp:docPr id="6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D1" w:rsidRPr="00DA0C0E" w:rsidRDefault="00C66DD1" w:rsidP="001A1077">
      <w:pPr>
        <w:spacing w:line="0" w:lineRule="atLeast"/>
        <w:ind w:right="199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A0C0E">
        <w:rPr>
          <w:rFonts w:ascii="BIZ UD明朝 Medium" w:eastAsia="BIZ UD明朝 Medium" w:hAnsi="BIZ UD明朝 Medium" w:hint="eastAsia"/>
          <w:sz w:val="22"/>
          <w:szCs w:val="22"/>
        </w:rPr>
        <w:t xml:space="preserve">教育普及担当　</w:t>
      </w:r>
      <w:r w:rsidR="00794982" w:rsidRPr="00DA0C0E">
        <w:rPr>
          <w:rFonts w:ascii="BIZ UD明朝 Medium" w:eastAsia="BIZ UD明朝 Medium" w:hAnsi="BIZ UD明朝 Medium" w:hint="eastAsia"/>
          <w:sz w:val="22"/>
          <w:szCs w:val="22"/>
        </w:rPr>
        <w:t>原島恵</w:t>
      </w:r>
      <w:r w:rsidRPr="00DA0C0E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BE0274">
        <w:rPr>
          <w:rFonts w:ascii="BIZ UD明朝 Medium" w:eastAsia="BIZ UD明朝 Medium" w:hAnsi="BIZ UD明朝 Medium" w:hint="eastAsia"/>
          <w:sz w:val="22"/>
          <w:szCs w:val="22"/>
        </w:rPr>
        <w:t>松方路子</w:t>
      </w:r>
    </w:p>
    <w:p w:rsidR="006B2DCF" w:rsidRPr="006B2DCF" w:rsidRDefault="002D18BD" w:rsidP="006B2DCF">
      <w:pPr>
        <w:spacing w:line="0" w:lineRule="atLeast"/>
        <w:jc w:val="right"/>
        <w:rPr>
          <w:rFonts w:ascii="Century Schoolbook" w:hAnsi="Century Schoolbook"/>
          <w:sz w:val="4"/>
          <w:szCs w:val="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76835</wp:posOffset>
                </wp:positionV>
                <wp:extent cx="6172200" cy="1685925"/>
                <wp:effectExtent l="19050" t="1905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CF" w:rsidRPr="007D1DA1" w:rsidRDefault="006B2DCF" w:rsidP="006B2DCF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="Verdana" w:eastAsia="ＭＳ Ｐゴシック" w:hAnsi="Verdana"/>
                                <w:sz w:val="4"/>
                                <w:szCs w:val="4"/>
                              </w:rPr>
                            </w:pPr>
                            <w:r w:rsidRPr="007D1DA1">
                              <w:rPr>
                                <w:rFonts w:ascii="Verdana" w:eastAsia="ＭＳ Ｐゴシック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D1DA1">
                              <w:rPr>
                                <w:rFonts w:ascii="Verdana" w:eastAsia="ＭＳ Ｐゴシック" w:hAnsi="Verdan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B1485" w:rsidRDefault="00C66DD1" w:rsidP="005122E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32"/>
                                <w:lang w:val="en-US"/>
                              </w:rPr>
                            </w:pP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  <w:lang w:val="en-US"/>
                              </w:rPr>
                              <w:t xml:space="preserve">　</w:t>
                            </w:r>
                            <w:r w:rsidR="003F1FAB" w:rsidRPr="003F1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  <w:lang w:val="en-US"/>
                              </w:rPr>
                              <w:t>教員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  <w:lang w:val="en-US"/>
                              </w:rPr>
                              <w:t>特別内見</w:t>
                            </w:r>
                            <w:r w:rsidR="003F1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  <w:lang w:val="en-US"/>
                              </w:rPr>
                              <w:t>週間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lang w:val="en-US"/>
                              </w:rPr>
                              <w:t xml:space="preserve">　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  <w:lang w:val="en-US"/>
                              </w:rPr>
                              <w:t xml:space="preserve">　</w:t>
                            </w:r>
                            <w:r w:rsidR="001B493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  <w:lang w:val="en-US"/>
                              </w:rPr>
                              <w:t xml:space="preserve">　</w:t>
                            </w:r>
                            <w:r w:rsidR="001B1485" w:rsidRPr="007B50DD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1"/>
                                <w:lang w:val="en-US"/>
                              </w:rPr>
                              <w:t>ちひろ美術館セレクション</w:t>
                            </w:r>
                            <w:r w:rsidR="001B1485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32"/>
                                <w:lang w:val="en-US"/>
                              </w:rPr>
                              <w:t xml:space="preserve">　20210→2021　日本の絵本展</w:t>
                            </w:r>
                          </w:p>
                          <w:p w:rsidR="00C66DD1" w:rsidRPr="003F1FAB" w:rsidRDefault="007B50DD" w:rsidP="005122E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32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32"/>
                                <w:lang w:val="en-US"/>
                              </w:rPr>
                              <w:t xml:space="preserve">　　　</w:t>
                            </w:r>
                            <w:r w:rsidR="001B1485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32"/>
                                <w:lang w:val="en-US"/>
                              </w:rPr>
                              <w:t>いわさきちひろ　やさしさと美しさと</w:t>
                            </w:r>
                          </w:p>
                          <w:p w:rsidR="005122ED" w:rsidRPr="003F1FAB" w:rsidRDefault="005122ED" w:rsidP="005122E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</w:pPr>
                          </w:p>
                          <w:p w:rsidR="00C66DD1" w:rsidRPr="003F1FAB" w:rsidRDefault="00734403" w:rsidP="00C03668">
                            <w:pPr>
                              <w:spacing w:line="0" w:lineRule="atLeast"/>
                              <w:ind w:firstLineChars="200" w:firstLine="378"/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</w:pP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開催期間　　</w:t>
                            </w:r>
                            <w:r w:rsidR="00C66DD1"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20</w:t>
                            </w:r>
                            <w:r w:rsidR="00BE0274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23</w:t>
                            </w:r>
                            <w:r w:rsidR="00C66DD1"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 w:eastAsia="zh-TW"/>
                              </w:rPr>
                              <w:t>年</w:t>
                            </w:r>
                            <w:r w:rsidR="00557565" w:rsidRPr="003F1FAB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11月</w:t>
                            </w:r>
                            <w:r w:rsidR="00BE0274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14</w:t>
                            </w:r>
                            <w:r w:rsidR="00557565" w:rsidRPr="003F1FAB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日（</w:t>
                            </w:r>
                            <w:r w:rsidR="00BE0274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火</w:t>
                            </w:r>
                            <w:r w:rsidR="00557565" w:rsidRPr="003F1FAB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）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～</w:t>
                            </w:r>
                            <w:r w:rsidR="003F1FAB"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11月</w:t>
                            </w:r>
                            <w:r w:rsidR="00BE0274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26</w:t>
                            </w:r>
                            <w:r w:rsidR="003F1FAB"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日（日）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</w:t>
                            </w:r>
                            <w:r w:rsidR="005122ED"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※</w:t>
                            </w:r>
                            <w:r w:rsidR="00BE0274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月曜（</w:t>
                            </w:r>
                            <w:r w:rsidR="00BE0274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11/2</w:t>
                            </w:r>
                            <w:r w:rsidR="00E71114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BE0274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）</w:t>
                            </w:r>
                            <w:r w:rsid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休館</w:t>
                            </w:r>
                          </w:p>
                          <w:p w:rsidR="00734403" w:rsidRPr="003F1FAB" w:rsidRDefault="00C66DD1" w:rsidP="00734403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</w:pP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　</w:t>
                            </w:r>
                            <w:r w:rsidR="00734403"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開館時間　　10:00～17:00（入館は16：30まで）</w:t>
                            </w:r>
                          </w:p>
                          <w:p w:rsidR="00C66DD1" w:rsidRPr="003F1FAB" w:rsidRDefault="00C66DD1" w:rsidP="00C66DD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</w:pP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　</w:t>
                            </w:r>
                            <w:r w:rsidR="001A1077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開催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場所</w:t>
                            </w:r>
                            <w:r w:rsidR="001A1077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</w:t>
                            </w:r>
                            <w:r w:rsidR="001A1077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 xml:space="preserve">　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ちひろ美術館・東京（西武新宿線上井草駅徒歩7分　</w:t>
                            </w:r>
                            <w:hyperlink r:id="rId9" w:history="1">
                              <w:r w:rsidR="00BE0274" w:rsidRPr="009852EB">
                                <w:rPr>
                                  <w:rStyle w:val="a7"/>
                                  <w:rFonts w:ascii="BIZ UDゴシック" w:eastAsia="BIZ UDゴシック" w:hAnsi="BIZ UDゴシック"/>
                                  <w:szCs w:val="21"/>
                                  <w:lang w:val="en-US"/>
                                </w:rPr>
                                <w:t>http</w:t>
                              </w:r>
                              <w:r w:rsidR="00BE0274" w:rsidRPr="009852EB">
                                <w:rPr>
                                  <w:rStyle w:val="a7"/>
                                  <w:rFonts w:ascii="BIZ UDゴシック" w:eastAsia="BIZ UDゴシック" w:hAnsi="BIZ UDゴシック" w:hint="eastAsia"/>
                                  <w:szCs w:val="21"/>
                                  <w:lang w:val="en-US"/>
                                </w:rPr>
                                <w:t>s:</w:t>
                              </w:r>
                              <w:r w:rsidR="00BE0274" w:rsidRPr="009852EB">
                                <w:rPr>
                                  <w:rStyle w:val="a7"/>
                                  <w:rFonts w:ascii="BIZ UDゴシック" w:eastAsia="BIZ UDゴシック" w:hAnsi="BIZ UDゴシック"/>
                                  <w:szCs w:val="21"/>
                                  <w:lang w:val="en-US"/>
                                </w:rPr>
                                <w:t>//chihiro.jp/</w:t>
                              </w:r>
                            </w:hyperlink>
                            <w:r w:rsidR="00BE0274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</w:t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>）</w:t>
                            </w:r>
                          </w:p>
                          <w:p w:rsidR="00C66DD1" w:rsidRPr="003F1FAB" w:rsidRDefault="00C66DD1" w:rsidP="00C66DD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</w:pP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　　　</w:t>
                            </w:r>
                            <w:r w:rsidR="001A1077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ab/>
                            </w:r>
                            <w:r w:rsidR="001A1077">
                              <w:rPr>
                                <w:rFonts w:ascii="BIZ UDゴシック" w:eastAsia="BIZ UDゴシック" w:hAnsi="BIZ UDゴシック"/>
                                <w:szCs w:val="21"/>
                                <w:lang w:val="en-US"/>
                              </w:rPr>
                              <w:tab/>
                            </w: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　177-0042東京都練馬区下石神井4-7-2　</w:t>
                            </w:r>
                          </w:p>
                          <w:p w:rsidR="00C66DD1" w:rsidRPr="003F1FAB" w:rsidRDefault="00C66DD1" w:rsidP="00206E8F">
                            <w:pPr>
                              <w:spacing w:line="0" w:lineRule="atLeast"/>
                              <w:ind w:left="1608" w:firstLineChars="1999" w:firstLine="3778"/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  <w:lang w:val="en-US"/>
                              </w:rPr>
                            </w:pPr>
                            <w:r w:rsidRPr="003F1FAB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lang w:val="en-US"/>
                              </w:rPr>
                              <w:t xml:space="preserve">tel.03-3995-0772　</w:t>
                            </w:r>
                            <w:r w:rsidRPr="003F1FAB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  <w:lang w:val="en-US"/>
                              </w:rPr>
                              <w:t>fax.03-3995-0680</w:t>
                            </w:r>
                          </w:p>
                          <w:p w:rsidR="006B2DCF" w:rsidRPr="00C66DD1" w:rsidRDefault="006B2DCF" w:rsidP="00C66DD1">
                            <w:pPr>
                              <w:spacing w:line="0" w:lineRule="atLeast"/>
                              <w:jc w:val="center"/>
                              <w:rPr>
                                <w:rFonts w:ascii="Verdana" w:eastAsia="ＭＳ ゴシック" w:hAnsi="Verdana"/>
                                <w:sz w:val="2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7pt;margin-top:6.05pt;width:486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" strokeweight="3pt">
                <v:stroke linestyle="thinThin"/>
                <v:textbox>
                  <w:txbxContent>
                    <w:p w:rsidR="006B2DCF" w:rsidRPr="007D1DA1" w:rsidRDefault="006B2DCF" w:rsidP="006B2DCF">
                      <w:pPr>
                        <w:pStyle w:val="a3"/>
                        <w:spacing w:line="0" w:lineRule="atLeast"/>
                        <w:jc w:val="center"/>
                        <w:rPr>
                          <w:rFonts w:ascii="Verdana" w:eastAsia="ＭＳ Ｐゴシック" w:hAnsi="Verdana"/>
                          <w:sz w:val="4"/>
                          <w:szCs w:val="4"/>
                        </w:rPr>
                      </w:pPr>
                      <w:r w:rsidRPr="007D1DA1">
                        <w:rPr>
                          <w:rFonts w:ascii="Verdana" w:eastAsia="ＭＳ Ｐゴシック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7D1DA1">
                        <w:rPr>
                          <w:rFonts w:ascii="Verdana" w:eastAsia="ＭＳ Ｐゴシック" w:hAnsi="Verdana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1B1485" w:rsidRDefault="00C66DD1" w:rsidP="005122E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  <w:szCs w:val="32"/>
                          <w:lang w:val="en-US"/>
                        </w:rPr>
                      </w:pPr>
                      <w:r w:rsidRPr="003F1FA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  <w:bdr w:val="single" w:sz="4" w:space="0" w:color="auto"/>
                          <w:lang w:val="en-US"/>
                        </w:rPr>
                        <w:t xml:space="preserve">　</w:t>
                      </w:r>
                      <w:r w:rsidR="003F1FAB" w:rsidRPr="003F1FAB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2"/>
                          <w:bdr w:val="single" w:sz="4" w:space="0" w:color="auto"/>
                          <w:lang w:val="en-US"/>
                        </w:rPr>
                        <w:t>教員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2"/>
                          <w:bdr w:val="single" w:sz="4" w:space="0" w:color="auto"/>
                          <w:lang w:val="en-US"/>
                        </w:rPr>
                        <w:t>特別内見</w:t>
                      </w:r>
                      <w:r w:rsidR="003F1FAB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2"/>
                          <w:bdr w:val="single" w:sz="4" w:space="0" w:color="auto"/>
                          <w:lang w:val="en-US"/>
                        </w:rPr>
                        <w:t>週間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  <w:bdr w:val="single" w:sz="4" w:space="0" w:color="auto"/>
                          <w:lang w:val="en-US"/>
                        </w:rPr>
                        <w:t xml:space="preserve">　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  <w:lang w:val="en-US"/>
                        </w:rPr>
                        <w:t xml:space="preserve">　</w:t>
                      </w:r>
                      <w:r w:rsidR="001B493B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  <w:lang w:val="en-US"/>
                        </w:rPr>
                        <w:t xml:space="preserve">　</w:t>
                      </w:r>
                      <w:r w:rsidR="001B1485" w:rsidRPr="007B50DD">
                        <w:rPr>
                          <w:rFonts w:ascii="BIZ UDゴシック" w:eastAsia="BIZ UDゴシック" w:hAnsi="BIZ UDゴシック" w:hint="eastAsia"/>
                          <w:b/>
                          <w:szCs w:val="21"/>
                          <w:lang w:val="en-US"/>
                        </w:rPr>
                        <w:t>ちひろ美術館セレクション</w:t>
                      </w:r>
                      <w:r w:rsidR="001B1485">
                        <w:rPr>
                          <w:rFonts w:ascii="BIZ UDゴシック" w:eastAsia="BIZ UDゴシック" w:hAnsi="BIZ UDゴシック"/>
                          <w:b/>
                          <w:sz w:val="22"/>
                          <w:szCs w:val="32"/>
                          <w:lang w:val="en-US"/>
                        </w:rPr>
                        <w:t xml:space="preserve">　20210→2021　日本の絵本展</w:t>
                      </w:r>
                    </w:p>
                    <w:p w:rsidR="00C66DD1" w:rsidRPr="003F1FAB" w:rsidRDefault="007B50DD" w:rsidP="005122E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32"/>
                          <w:lang w:val="en-US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2"/>
                          <w:szCs w:val="32"/>
                          <w:lang w:val="en-US"/>
                        </w:rPr>
                        <w:t xml:space="preserve">　　　</w:t>
                      </w:r>
                      <w:r w:rsidR="001B1485">
                        <w:rPr>
                          <w:rFonts w:ascii="BIZ UDゴシック" w:eastAsia="BIZ UDゴシック" w:hAnsi="BIZ UDゴシック"/>
                          <w:b/>
                          <w:sz w:val="22"/>
                          <w:szCs w:val="32"/>
                          <w:lang w:val="en-US"/>
                        </w:rPr>
                        <w:t>いわさきちひろ　やさしさと美しさと</w:t>
                      </w:r>
                    </w:p>
                    <w:p w:rsidR="005122ED" w:rsidRPr="003F1FAB" w:rsidRDefault="005122ED" w:rsidP="005122E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</w:pPr>
                    </w:p>
                    <w:p w:rsidR="00C66DD1" w:rsidRPr="003F1FAB" w:rsidRDefault="00734403" w:rsidP="00C03668">
                      <w:pPr>
                        <w:spacing w:line="0" w:lineRule="atLeast"/>
                        <w:ind w:firstLineChars="200" w:firstLine="378"/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</w:pP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開催期間　　</w:t>
                      </w:r>
                      <w:r w:rsidR="00C66DD1"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20</w:t>
                      </w:r>
                      <w:r w:rsidR="00BE0274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23</w:t>
                      </w:r>
                      <w:r w:rsidR="00C66DD1"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 w:eastAsia="zh-TW"/>
                        </w:rPr>
                        <w:t>年</w:t>
                      </w:r>
                      <w:r w:rsidR="00557565" w:rsidRPr="003F1FAB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11月</w:t>
                      </w:r>
                      <w:r w:rsidR="00BE0274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14</w:t>
                      </w:r>
                      <w:r w:rsidR="00557565" w:rsidRPr="003F1FAB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日（</w:t>
                      </w:r>
                      <w:r w:rsidR="00BE0274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火</w:t>
                      </w:r>
                      <w:r w:rsidR="00557565" w:rsidRPr="003F1FAB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）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～</w:t>
                      </w:r>
                      <w:r w:rsidR="003F1FAB"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11月</w:t>
                      </w:r>
                      <w:r w:rsidR="00BE0274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26</w:t>
                      </w:r>
                      <w:r w:rsidR="003F1FAB"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日（日）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</w:t>
                      </w:r>
                      <w:r w:rsidR="005122ED"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※</w:t>
                      </w:r>
                      <w:r w:rsidR="00BE0274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月曜（</w:t>
                      </w:r>
                      <w:r w:rsidR="00BE0274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11/2</w:t>
                      </w:r>
                      <w:r w:rsidR="00E71114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>0</w:t>
                      </w:r>
                      <w:bookmarkStart w:id="1" w:name="_GoBack"/>
                      <w:bookmarkEnd w:id="1"/>
                      <w:r w:rsidR="00BE0274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）</w:t>
                      </w:r>
                      <w:r w:rsid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休館</w:t>
                      </w:r>
                    </w:p>
                    <w:p w:rsidR="00734403" w:rsidRPr="003F1FAB" w:rsidRDefault="00C66DD1" w:rsidP="00734403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</w:pP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　</w:t>
                      </w:r>
                      <w:r w:rsidR="00734403"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開館時間　　10:00～17:00（入館は16：30まで）</w:t>
                      </w:r>
                    </w:p>
                    <w:p w:rsidR="00C66DD1" w:rsidRPr="003F1FAB" w:rsidRDefault="00C66DD1" w:rsidP="00C66DD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</w:pP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　</w:t>
                      </w:r>
                      <w:r w:rsidR="001A1077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開催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場所</w:t>
                      </w:r>
                      <w:r w:rsidR="001A1077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</w:t>
                      </w:r>
                      <w:r w:rsidR="001A1077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 xml:space="preserve">　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ちひろ美術館・東京（西武新宿線上井草駅徒歩7分　</w:t>
                      </w:r>
                      <w:hyperlink r:id="rId10" w:history="1">
                        <w:r w:rsidR="00BE0274" w:rsidRPr="009852EB">
                          <w:rPr>
                            <w:rStyle w:val="a7"/>
                            <w:rFonts w:ascii="BIZ UDゴシック" w:eastAsia="BIZ UDゴシック" w:hAnsi="BIZ UDゴシック"/>
                            <w:szCs w:val="21"/>
                            <w:lang w:val="en-US"/>
                          </w:rPr>
                          <w:t>http</w:t>
                        </w:r>
                        <w:r w:rsidR="00BE0274" w:rsidRPr="009852EB">
                          <w:rPr>
                            <w:rStyle w:val="a7"/>
                            <w:rFonts w:ascii="BIZ UDゴシック" w:eastAsia="BIZ UDゴシック" w:hAnsi="BIZ UDゴシック" w:hint="eastAsia"/>
                            <w:szCs w:val="21"/>
                            <w:lang w:val="en-US"/>
                          </w:rPr>
                          <w:t>s:</w:t>
                        </w:r>
                        <w:r w:rsidR="00BE0274" w:rsidRPr="009852EB">
                          <w:rPr>
                            <w:rStyle w:val="a7"/>
                            <w:rFonts w:ascii="BIZ UDゴシック" w:eastAsia="BIZ UDゴシック" w:hAnsi="BIZ UDゴシック"/>
                            <w:szCs w:val="21"/>
                            <w:lang w:val="en-US"/>
                          </w:rPr>
                          <w:t>//chihiro.jp/</w:t>
                        </w:r>
                      </w:hyperlink>
                      <w:r w:rsidR="00BE0274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</w:t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>）</w:t>
                      </w:r>
                    </w:p>
                    <w:p w:rsidR="00C66DD1" w:rsidRPr="003F1FAB" w:rsidRDefault="00C66DD1" w:rsidP="00C66DD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</w:pP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　　　</w:t>
                      </w:r>
                      <w:r w:rsidR="001A1077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ab/>
                      </w:r>
                      <w:r w:rsidR="001A1077">
                        <w:rPr>
                          <w:rFonts w:ascii="BIZ UDゴシック" w:eastAsia="BIZ UDゴシック" w:hAnsi="BIZ UDゴシック"/>
                          <w:szCs w:val="21"/>
                          <w:lang w:val="en-US"/>
                        </w:rPr>
                        <w:tab/>
                      </w: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　177-0042東京都練馬区下石神井4-7-2　</w:t>
                      </w:r>
                    </w:p>
                    <w:p w:rsidR="00C66DD1" w:rsidRPr="003F1FAB" w:rsidRDefault="00C66DD1" w:rsidP="00206E8F">
                      <w:pPr>
                        <w:spacing w:line="0" w:lineRule="atLeast"/>
                        <w:ind w:left="1608" w:firstLineChars="1999" w:firstLine="3778"/>
                        <w:rPr>
                          <w:rFonts w:ascii="BIZ UDゴシック" w:eastAsia="BIZ UDゴシック" w:hAnsi="BIZ UDゴシック"/>
                          <w:sz w:val="20"/>
                          <w:szCs w:val="21"/>
                          <w:lang w:val="en-US"/>
                        </w:rPr>
                      </w:pPr>
                      <w:r w:rsidRPr="003F1FAB">
                        <w:rPr>
                          <w:rFonts w:ascii="BIZ UDゴシック" w:eastAsia="BIZ UDゴシック" w:hAnsi="BIZ UDゴシック" w:hint="eastAsia"/>
                          <w:szCs w:val="21"/>
                          <w:lang w:val="en-US"/>
                        </w:rPr>
                        <w:t xml:space="preserve">tel.03-3995-0772　</w:t>
                      </w:r>
                      <w:r w:rsidRPr="003F1FAB">
                        <w:rPr>
                          <w:rFonts w:ascii="BIZ UDゴシック" w:eastAsia="BIZ UDゴシック" w:hAnsi="BIZ UDゴシック"/>
                          <w:sz w:val="22"/>
                          <w:szCs w:val="24"/>
                          <w:lang w:val="en-US"/>
                        </w:rPr>
                        <w:t>fax.03-3995-0680</w:t>
                      </w:r>
                    </w:p>
                    <w:p w:rsidR="006B2DCF" w:rsidRPr="00C66DD1" w:rsidRDefault="006B2DCF" w:rsidP="00C66DD1">
                      <w:pPr>
                        <w:spacing w:line="0" w:lineRule="atLeast"/>
                        <w:jc w:val="center"/>
                        <w:rPr>
                          <w:rFonts w:ascii="Verdana" w:eastAsia="ＭＳ ゴシック" w:hAnsi="Verdana"/>
                          <w:sz w:val="20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668" w:rsidRPr="003F1FAB" w:rsidRDefault="00C03668" w:rsidP="006A5192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6A5192" w:rsidRPr="003F1FAB" w:rsidRDefault="006A5192" w:rsidP="006A5192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3F1FAB">
        <w:rPr>
          <w:rFonts w:ascii="BIZ UD明朝 Medium" w:eastAsia="BIZ UD明朝 Medium" w:hAnsi="BIZ UD明朝 Medium" w:hint="eastAsia"/>
          <w:sz w:val="22"/>
          <w:szCs w:val="22"/>
        </w:rPr>
        <w:t>■お手数ですが、必要事項をご記入の上、</w:t>
      </w:r>
      <w:r w:rsidR="00EF59C0" w:rsidRPr="003F1FAB">
        <w:rPr>
          <w:rFonts w:ascii="BIZ UD明朝 Medium" w:eastAsia="BIZ UD明朝 Medium" w:hAnsi="BIZ UD明朝 Medium" w:hint="eastAsia"/>
          <w:b/>
          <w:sz w:val="22"/>
          <w:szCs w:val="22"/>
        </w:rPr>
        <w:t>ご来館の際、受付にご提出</w:t>
      </w:r>
      <w:r w:rsidRPr="003F1FAB">
        <w:rPr>
          <w:rFonts w:ascii="BIZ UD明朝 Medium" w:eastAsia="BIZ UD明朝 Medium" w:hAnsi="BIZ UD明朝 Medium" w:hint="eastAsia"/>
          <w:sz w:val="22"/>
          <w:szCs w:val="22"/>
        </w:rPr>
        <w:t>ください■</w:t>
      </w:r>
    </w:p>
    <w:p w:rsidR="006B2DCF" w:rsidRPr="003F1FAB" w:rsidRDefault="00C66DD1" w:rsidP="006B2DCF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3F1FAB">
        <w:rPr>
          <w:rFonts w:ascii="BIZ UD明朝 Medium" w:eastAsia="BIZ UD明朝 Medium" w:hAnsi="BIZ UD明朝 Medium" w:hint="eastAs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3BE79" wp14:editId="2BDED6F0">
                <wp:simplePos x="0" y="0"/>
                <wp:positionH relativeFrom="column">
                  <wp:posOffset>-113030</wp:posOffset>
                </wp:positionH>
                <wp:positionV relativeFrom="paragraph">
                  <wp:posOffset>52070</wp:posOffset>
                </wp:positionV>
                <wp:extent cx="6400800" cy="3429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D1" w:rsidRPr="00916B6A" w:rsidRDefault="00C66DD1" w:rsidP="00C66DD1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="00BE0274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年</w:t>
                            </w:r>
                            <w:r w:rsidR="00557565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11月</w:t>
                            </w:r>
                            <w:r w:rsidR="00BE0274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14</w:t>
                            </w:r>
                            <w:r w:rsidR="00557565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日（</w:t>
                            </w:r>
                            <w:r w:rsidR="00BE0274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火</w:t>
                            </w:r>
                            <w:r w:rsidR="00557565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）</w:t>
                            </w:r>
                            <w:r w:rsidR="00EF59C0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～</w:t>
                            </w:r>
                            <w:r w:rsidR="003F1FAB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11</w:t>
                            </w:r>
                            <w:r w:rsidR="00EF59C0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月</w:t>
                            </w:r>
                            <w:r w:rsidR="00BE0274">
                              <w:rPr>
                                <w:rFonts w:ascii="ＭＳ Ｐ明朝" w:eastAsia="ＭＳ Ｐ明朝" w:hAnsi="ＭＳ Ｐ明朝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26</w:t>
                            </w:r>
                            <w:r w:rsidR="00EF59C0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日（</w:t>
                            </w:r>
                            <w:r w:rsidR="00136EB6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日</w:t>
                            </w:r>
                            <w:r w:rsidR="00EF59C0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）</w:t>
                            </w:r>
                            <w:r w:rsidR="00BE0274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教員</w:t>
                            </w:r>
                            <w:r w:rsidR="00EF59C0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特別内見</w:t>
                            </w:r>
                            <w:r w:rsidR="00136DFF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週</w:t>
                            </w:r>
                            <w:r w:rsidR="00EF59C0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BE79" id="Text Box 5" o:spid="_x0000_s1028" type="#_x0000_t202" style="position:absolute;left:0;text-align:left;margin-left:-8.9pt;margin-top:4.1pt;width:7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" fillcolor="#333" stroked="f">
                <v:textbox inset="5.85pt,.7pt,5.85pt,.7pt">
                  <w:txbxContent>
                    <w:p w:rsidR="00C66DD1" w:rsidRPr="00916B6A" w:rsidRDefault="00C66DD1" w:rsidP="00C66DD1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="00BE0274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23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年</w:t>
                      </w:r>
                      <w:r w:rsidR="00557565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11月</w:t>
                      </w:r>
                      <w:r w:rsidR="00BE0274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14</w:t>
                      </w:r>
                      <w:r w:rsidR="00557565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日（</w:t>
                      </w:r>
                      <w:r w:rsidR="00BE0274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火</w:t>
                      </w:r>
                      <w:r w:rsidR="00557565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）</w:t>
                      </w:r>
                      <w:r w:rsidR="00EF59C0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～</w:t>
                      </w:r>
                      <w:r w:rsidR="003F1FAB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11</w:t>
                      </w:r>
                      <w:r w:rsidR="00EF59C0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月</w:t>
                      </w:r>
                      <w:r w:rsidR="00BE0274">
                        <w:rPr>
                          <w:rFonts w:ascii="ＭＳ Ｐ明朝" w:eastAsia="ＭＳ Ｐ明朝" w:hAnsi="ＭＳ Ｐ明朝"/>
                          <w:b/>
                          <w:color w:val="FFFFFF"/>
                          <w:sz w:val="36"/>
                          <w:szCs w:val="36"/>
                        </w:rPr>
                        <w:t>26</w:t>
                      </w:r>
                      <w:r w:rsidR="00EF59C0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日（</w:t>
                      </w:r>
                      <w:r w:rsidR="00136EB6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日</w:t>
                      </w:r>
                      <w:r w:rsidR="00EF59C0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）</w:t>
                      </w:r>
                      <w:r w:rsidR="00BE0274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教員</w:t>
                      </w:r>
                      <w:r w:rsidR="00EF59C0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特別内見</w:t>
                      </w:r>
                      <w:r w:rsidR="00136DFF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>週</w:t>
                      </w:r>
                      <w:r w:rsidR="00EF59C0">
                        <w:rPr>
                          <w:rFonts w:ascii="ＭＳ Ｐ明朝" w:eastAsia="ＭＳ Ｐ明朝" w:hAnsi="ＭＳ Ｐ明朝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間　</w:t>
                      </w:r>
                    </w:p>
                  </w:txbxContent>
                </v:textbox>
              </v:shape>
            </w:pict>
          </mc:Fallback>
        </mc:AlternateContent>
      </w:r>
    </w:p>
    <w:p w:rsidR="006B2DCF" w:rsidRPr="003F1FAB" w:rsidRDefault="006B2DCF" w:rsidP="006B2DCF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22"/>
          <w:szCs w:val="22"/>
          <w:lang w:val="en-US"/>
        </w:rPr>
      </w:pPr>
    </w:p>
    <w:p w:rsidR="006B2DCF" w:rsidRPr="003F1FAB" w:rsidRDefault="006B2DCF" w:rsidP="006B2DCF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22"/>
          <w:szCs w:val="22"/>
          <w:shd w:val="pct15" w:color="auto" w:fill="FFFFFF"/>
          <w:lang w:val="en-US"/>
        </w:rPr>
      </w:pPr>
    </w:p>
    <w:p w:rsidR="006B2DCF" w:rsidRPr="003F1FAB" w:rsidRDefault="006B2DCF" w:rsidP="006B2DCF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22"/>
          <w:szCs w:val="22"/>
          <w:lang w:val="en-US"/>
        </w:rPr>
      </w:pPr>
      <w:r w:rsidRPr="003F1FAB">
        <w:rPr>
          <w:rFonts w:ascii="BIZ UD明朝 Medium" w:eastAsia="BIZ UD明朝 Medium" w:hAnsi="BIZ UD明朝 Medium" w:hint="eastAsia"/>
          <w:sz w:val="22"/>
          <w:szCs w:val="22"/>
          <w:shd w:val="pct15" w:color="auto" w:fill="FFFFFF"/>
          <w:lang w:val="en-US"/>
        </w:rPr>
        <w:t>※の項目</w:t>
      </w:r>
      <w:r w:rsidRPr="003F1FAB">
        <w:rPr>
          <w:rFonts w:ascii="BIZ UD明朝 Medium" w:eastAsia="BIZ UD明朝 Medium" w:hAnsi="BIZ UD明朝 Medium" w:hint="eastAsia"/>
          <w:sz w:val="22"/>
          <w:szCs w:val="22"/>
          <w:lang w:val="en-US"/>
        </w:rPr>
        <w:t>は必ずご記入ください。</w:t>
      </w:r>
      <w:r w:rsidR="00A70B5C" w:rsidRPr="001A1077">
        <w:rPr>
          <w:rFonts w:ascii="BIZ UD明朝 Medium" w:eastAsia="BIZ UD明朝 Medium" w:hAnsi="BIZ UD明朝 Medium" w:hint="eastAsia"/>
          <w:sz w:val="22"/>
          <w:szCs w:val="22"/>
          <w:u w:val="single"/>
          <w:lang w:val="en-US"/>
        </w:rPr>
        <w:t>ご不足の際には、コピーしてお使いください。</w:t>
      </w:r>
    </w:p>
    <w:p w:rsidR="006B2DCF" w:rsidRPr="003F1FAB" w:rsidRDefault="006B2DCF" w:rsidP="006B2DCF">
      <w:pPr>
        <w:spacing w:line="0" w:lineRule="atLeast"/>
        <w:ind w:leftChars="-80" w:left="-151" w:rightChars="-80" w:right="-151"/>
        <w:jc w:val="center"/>
        <w:rPr>
          <w:rFonts w:ascii="BIZ UD明朝 Medium" w:eastAsia="BIZ UD明朝 Medium" w:hAnsi="BIZ UD明朝 Medium"/>
          <w:sz w:val="4"/>
          <w:szCs w:val="4"/>
          <w:lang w:val="en-US"/>
        </w:rPr>
      </w:pPr>
    </w:p>
    <w:p w:rsidR="006B2DCF" w:rsidRPr="003F1FAB" w:rsidRDefault="006B2DCF" w:rsidP="006B2DCF">
      <w:pPr>
        <w:spacing w:line="300" w:lineRule="auto"/>
        <w:ind w:leftChars="-85" w:left="-161" w:rightChars="-493" w:right="-932"/>
        <w:rPr>
          <w:rFonts w:ascii="BIZ UD明朝 Medium" w:eastAsia="BIZ UD明朝 Medium" w:hAnsi="BIZ UD明朝 Medium"/>
          <w:sz w:val="24"/>
          <w:szCs w:val="24"/>
          <w:lang w:val="en-US"/>
        </w:rPr>
      </w:pPr>
      <w:r w:rsidRPr="003F1FAB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  <w:lang w:val="en-US"/>
        </w:rPr>
        <w:t>※貴校名</w:t>
      </w:r>
      <w:r w:rsidRPr="003F1FAB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　　　　　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　　　　　　　　　</w:t>
      </w:r>
      <w:r w:rsidR="00A70B5C"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　</w:t>
      </w:r>
    </w:p>
    <w:p w:rsidR="006B2DCF" w:rsidRPr="003F1FAB" w:rsidRDefault="006B2DCF" w:rsidP="006B2DCF">
      <w:pPr>
        <w:spacing w:line="300" w:lineRule="auto"/>
        <w:ind w:leftChars="-85" w:left="-161" w:rightChars="-493" w:right="-932"/>
        <w:rPr>
          <w:rFonts w:ascii="BIZ UD明朝 Medium" w:eastAsia="BIZ UD明朝 Medium" w:hAnsi="BIZ UD明朝 Medium"/>
          <w:sz w:val="24"/>
          <w:szCs w:val="24"/>
          <w:lang w:val="en-US"/>
        </w:rPr>
      </w:pPr>
      <w:r w:rsidRPr="003F1FAB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  <w:lang w:val="en-US"/>
        </w:rPr>
        <w:t>※ご来館の先生の</w:t>
      </w:r>
      <w:r w:rsidR="006A5192" w:rsidRPr="003F1FAB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  <w:lang w:val="en-US"/>
        </w:rPr>
        <w:t>お名前</w:t>
      </w:r>
      <w:r w:rsidRPr="003F1FAB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　　　　　　　　　</w:t>
      </w:r>
      <w:r w:rsidR="00A70B5C"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　</w:t>
      </w:r>
    </w:p>
    <w:p w:rsidR="006B2DCF" w:rsidRPr="003F1FAB" w:rsidRDefault="006B2DCF" w:rsidP="006B2DCF">
      <w:pPr>
        <w:spacing w:line="300" w:lineRule="auto"/>
        <w:ind w:leftChars="-85" w:left="-161" w:rightChars="-493" w:right="-932"/>
        <w:rPr>
          <w:rFonts w:ascii="BIZ UD明朝 Medium" w:eastAsia="BIZ UD明朝 Medium" w:hAnsi="BIZ UD明朝 Medium"/>
          <w:sz w:val="24"/>
          <w:szCs w:val="24"/>
          <w:u w:val="single"/>
          <w:lang w:val="en-US"/>
        </w:rPr>
      </w:pP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貴校ご住所　　　　　　　　　　　　　　　　　　　　　　　　　　</w:t>
      </w:r>
      <w:r w:rsidR="00A70B5C"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　　　</w:t>
      </w:r>
    </w:p>
    <w:p w:rsidR="006B2DCF" w:rsidRPr="003F1FAB" w:rsidRDefault="006B2DCF" w:rsidP="006B2DCF">
      <w:pPr>
        <w:spacing w:line="300" w:lineRule="auto"/>
        <w:ind w:leftChars="-85" w:left="-161" w:rightChars="-493" w:right="-932"/>
        <w:rPr>
          <w:rFonts w:ascii="BIZ UD明朝 Medium" w:eastAsia="BIZ UD明朝 Medium" w:hAnsi="BIZ UD明朝 Medium"/>
          <w:sz w:val="24"/>
          <w:szCs w:val="24"/>
          <w:u w:val="single"/>
          <w:lang w:val="en-US"/>
        </w:rPr>
      </w:pP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shd w:val="pct15" w:color="auto" w:fill="FFFFFF"/>
          <w:lang w:val="en-US"/>
        </w:rPr>
        <w:t>※貴校TEL.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</w:t>
      </w:r>
      <w:r w:rsidR="00A70B5C"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FAX　　　　　　　　　　E-mail　　　　 　</w:t>
      </w:r>
      <w:r w:rsid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</w:t>
      </w: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</w:t>
      </w:r>
    </w:p>
    <w:p w:rsidR="006B2DCF" w:rsidRDefault="003F1FAB" w:rsidP="006B2DCF">
      <w:pPr>
        <w:spacing w:line="300" w:lineRule="auto"/>
        <w:ind w:leftChars="-85" w:left="-161" w:rightChars="-493" w:right="-932"/>
        <w:rPr>
          <w:rFonts w:ascii="BIZ UD明朝 Medium" w:eastAsia="BIZ UD明朝 Medium" w:hAnsi="BIZ UD明朝 Medium"/>
          <w:sz w:val="24"/>
          <w:szCs w:val="24"/>
          <w:u w:val="single"/>
          <w:lang w:val="en-US"/>
        </w:rPr>
      </w:pPr>
      <w:r w:rsidRPr="003F1FAB">
        <w:rPr>
          <w:rFonts w:ascii="BIZ UD明朝 Medium" w:eastAsia="BIZ UD明朝 Medium" w:hAnsi="BIZ UD明朝 Medium" w:hint="eastAsia"/>
          <w:sz w:val="24"/>
          <w:szCs w:val="24"/>
          <w:u w:val="single"/>
          <w:shd w:val="pct15" w:color="auto" w:fill="FFFFFF"/>
          <w:lang w:val="en-US"/>
        </w:rPr>
        <w:t>※ご所属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>：</w:t>
      </w:r>
      <w:r w:rsidRPr="001B493B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>担任されている学年　　　　　　年</w:t>
      </w:r>
      <w:r w:rsidRPr="003F1FAB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もしくは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>専科（　　　　　　　　　　）</w:t>
      </w:r>
    </w:p>
    <w:p w:rsidR="003F1FAB" w:rsidRPr="003F1FAB" w:rsidRDefault="003F1FAB" w:rsidP="006B2DCF">
      <w:pPr>
        <w:spacing w:line="300" w:lineRule="auto"/>
        <w:ind w:leftChars="-85" w:left="-161" w:rightChars="-493" w:right="-932"/>
        <w:rPr>
          <w:rFonts w:ascii="BIZ UD明朝 Medium" w:eastAsia="BIZ UD明朝 Medium" w:hAnsi="BIZ UD明朝 Medium"/>
          <w:sz w:val="24"/>
          <w:szCs w:val="24"/>
          <w:lang w:val="en-US"/>
        </w:rPr>
      </w:pPr>
      <w:r w:rsidRPr="003F1FAB">
        <w:rPr>
          <w:rFonts w:ascii="BIZ UD明朝 Medium" w:eastAsia="BIZ UD明朝 Medium" w:hAnsi="BIZ UD明朝 Medium" w:hint="eastAsia"/>
          <w:sz w:val="24"/>
          <w:szCs w:val="24"/>
          <w:shd w:val="pct15" w:color="auto" w:fill="FFFFFF"/>
          <w:lang w:val="en-US"/>
        </w:rPr>
        <w:t>※内見会をお知りになったきっかけ</w:t>
      </w:r>
    </w:p>
    <w:p w:rsidR="003F1FAB" w:rsidRPr="003F1FAB" w:rsidRDefault="003F1FAB" w:rsidP="001B493B">
      <w:pPr>
        <w:spacing w:line="300" w:lineRule="auto"/>
        <w:ind w:leftChars="-85" w:left="-161" w:rightChars="-493" w:right="-932" w:firstLineChars="400" w:firstLine="876"/>
        <w:rPr>
          <w:rFonts w:ascii="BIZ UD明朝 Medium" w:eastAsia="BIZ UD明朝 Medium" w:hAnsi="BIZ UD明朝 Medium"/>
          <w:sz w:val="24"/>
          <w:szCs w:val="24"/>
          <w:u w:val="single"/>
          <w:lang w:val="en-US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美術館からのお知らせ　・　公式サイトやSNS　・　知人から　・　ほか　　　　　　　　　　</w:t>
      </w:r>
    </w:p>
    <w:sectPr w:rsidR="003F1FAB" w:rsidRPr="003F1FAB" w:rsidSect="008E2AFF">
      <w:pgSz w:w="11907" w:h="16839" w:code="9"/>
      <w:pgMar w:top="680" w:right="964" w:bottom="680" w:left="964" w:header="851" w:footer="340" w:gutter="0"/>
      <w:cols w:space="425"/>
      <w:docGrid w:type="linesAndChars" w:linePitch="3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3E" w:rsidRDefault="005A513E" w:rsidP="00DC7C8C">
      <w:r>
        <w:separator/>
      </w:r>
    </w:p>
  </w:endnote>
  <w:endnote w:type="continuationSeparator" w:id="0">
    <w:p w:rsidR="005A513E" w:rsidRDefault="005A513E" w:rsidP="00DC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3E" w:rsidRDefault="005A513E" w:rsidP="00DC7C8C">
      <w:r>
        <w:separator/>
      </w:r>
    </w:p>
  </w:footnote>
  <w:footnote w:type="continuationSeparator" w:id="0">
    <w:p w:rsidR="005A513E" w:rsidRDefault="005A513E" w:rsidP="00DC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6BB4"/>
    <w:multiLevelType w:val="hybridMultilevel"/>
    <w:tmpl w:val="04FCAA76"/>
    <w:lvl w:ilvl="0" w:tplc="BCEE9998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A64E0A"/>
    <w:multiLevelType w:val="singleLevel"/>
    <w:tmpl w:val="546C3CAE"/>
    <w:lvl w:ilvl="0">
      <w:numFmt w:val="bullet"/>
      <w:lvlText w:val="★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9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3F"/>
    <w:rsid w:val="00003046"/>
    <w:rsid w:val="00005AD4"/>
    <w:rsid w:val="0007392D"/>
    <w:rsid w:val="00076638"/>
    <w:rsid w:val="00082A32"/>
    <w:rsid w:val="00086414"/>
    <w:rsid w:val="000D6E09"/>
    <w:rsid w:val="000E2260"/>
    <w:rsid w:val="000E2E11"/>
    <w:rsid w:val="000E7D8C"/>
    <w:rsid w:val="00107DC9"/>
    <w:rsid w:val="00116FB6"/>
    <w:rsid w:val="001237FD"/>
    <w:rsid w:val="00132F22"/>
    <w:rsid w:val="00134A06"/>
    <w:rsid w:val="00136DFF"/>
    <w:rsid w:val="00136EB6"/>
    <w:rsid w:val="0015582A"/>
    <w:rsid w:val="00156D78"/>
    <w:rsid w:val="00157051"/>
    <w:rsid w:val="001667E9"/>
    <w:rsid w:val="00181C7D"/>
    <w:rsid w:val="001867CD"/>
    <w:rsid w:val="001A1077"/>
    <w:rsid w:val="001A1CCA"/>
    <w:rsid w:val="001A324A"/>
    <w:rsid w:val="001B1485"/>
    <w:rsid w:val="001B493B"/>
    <w:rsid w:val="001C098B"/>
    <w:rsid w:val="001C5A46"/>
    <w:rsid w:val="00206E8F"/>
    <w:rsid w:val="00225103"/>
    <w:rsid w:val="00227901"/>
    <w:rsid w:val="002407FA"/>
    <w:rsid w:val="0028268F"/>
    <w:rsid w:val="00296413"/>
    <w:rsid w:val="002A3191"/>
    <w:rsid w:val="002A4255"/>
    <w:rsid w:val="002C2334"/>
    <w:rsid w:val="002C4F1B"/>
    <w:rsid w:val="002D18BD"/>
    <w:rsid w:val="002D41B9"/>
    <w:rsid w:val="002D50A4"/>
    <w:rsid w:val="002E57DD"/>
    <w:rsid w:val="002E6789"/>
    <w:rsid w:val="0030169B"/>
    <w:rsid w:val="00314848"/>
    <w:rsid w:val="00341484"/>
    <w:rsid w:val="00367463"/>
    <w:rsid w:val="003860A6"/>
    <w:rsid w:val="003A44E8"/>
    <w:rsid w:val="003B369C"/>
    <w:rsid w:val="003E0B60"/>
    <w:rsid w:val="003F1FAB"/>
    <w:rsid w:val="003F5E64"/>
    <w:rsid w:val="00400A1A"/>
    <w:rsid w:val="004011A0"/>
    <w:rsid w:val="00414478"/>
    <w:rsid w:val="004242BE"/>
    <w:rsid w:val="00442DD6"/>
    <w:rsid w:val="004754B4"/>
    <w:rsid w:val="004A074F"/>
    <w:rsid w:val="004B3137"/>
    <w:rsid w:val="004D438C"/>
    <w:rsid w:val="0050162D"/>
    <w:rsid w:val="005122ED"/>
    <w:rsid w:val="00526E7A"/>
    <w:rsid w:val="00534722"/>
    <w:rsid w:val="00557565"/>
    <w:rsid w:val="00561307"/>
    <w:rsid w:val="0059097E"/>
    <w:rsid w:val="00593CB4"/>
    <w:rsid w:val="005A513E"/>
    <w:rsid w:val="005A6859"/>
    <w:rsid w:val="005B1A2E"/>
    <w:rsid w:val="005C49BD"/>
    <w:rsid w:val="005D313A"/>
    <w:rsid w:val="005E1166"/>
    <w:rsid w:val="00615C11"/>
    <w:rsid w:val="00616368"/>
    <w:rsid w:val="00625D6D"/>
    <w:rsid w:val="006554B4"/>
    <w:rsid w:val="0066329E"/>
    <w:rsid w:val="00687315"/>
    <w:rsid w:val="006A5192"/>
    <w:rsid w:val="006B2DCF"/>
    <w:rsid w:val="006C0C27"/>
    <w:rsid w:val="006D1460"/>
    <w:rsid w:val="006D70B6"/>
    <w:rsid w:val="006F4BD0"/>
    <w:rsid w:val="00706DC6"/>
    <w:rsid w:val="007154C1"/>
    <w:rsid w:val="00722CB2"/>
    <w:rsid w:val="00725037"/>
    <w:rsid w:val="00730778"/>
    <w:rsid w:val="00734403"/>
    <w:rsid w:val="00743B10"/>
    <w:rsid w:val="00794982"/>
    <w:rsid w:val="007B32D1"/>
    <w:rsid w:val="007B50DD"/>
    <w:rsid w:val="007B79CB"/>
    <w:rsid w:val="007C623F"/>
    <w:rsid w:val="007D3179"/>
    <w:rsid w:val="007E511A"/>
    <w:rsid w:val="00803BEC"/>
    <w:rsid w:val="00811B75"/>
    <w:rsid w:val="0084691D"/>
    <w:rsid w:val="00863006"/>
    <w:rsid w:val="008660B7"/>
    <w:rsid w:val="00894A2F"/>
    <w:rsid w:val="008C0D24"/>
    <w:rsid w:val="008E2AFF"/>
    <w:rsid w:val="008E3652"/>
    <w:rsid w:val="008E6F4A"/>
    <w:rsid w:val="008F4E2B"/>
    <w:rsid w:val="00922A08"/>
    <w:rsid w:val="00924D94"/>
    <w:rsid w:val="009274DF"/>
    <w:rsid w:val="00936195"/>
    <w:rsid w:val="00947D71"/>
    <w:rsid w:val="00950DE7"/>
    <w:rsid w:val="009702B9"/>
    <w:rsid w:val="00973A05"/>
    <w:rsid w:val="0097776E"/>
    <w:rsid w:val="00987928"/>
    <w:rsid w:val="009D264B"/>
    <w:rsid w:val="009D591C"/>
    <w:rsid w:val="009E4230"/>
    <w:rsid w:val="00A04510"/>
    <w:rsid w:val="00A179DF"/>
    <w:rsid w:val="00A30A42"/>
    <w:rsid w:val="00A40E4F"/>
    <w:rsid w:val="00A57D6E"/>
    <w:rsid w:val="00A70B5C"/>
    <w:rsid w:val="00A71427"/>
    <w:rsid w:val="00A823B4"/>
    <w:rsid w:val="00A86862"/>
    <w:rsid w:val="00A95971"/>
    <w:rsid w:val="00AC2B4C"/>
    <w:rsid w:val="00AD7F7A"/>
    <w:rsid w:val="00B0026C"/>
    <w:rsid w:val="00B079ED"/>
    <w:rsid w:val="00B10421"/>
    <w:rsid w:val="00B34818"/>
    <w:rsid w:val="00B41F1A"/>
    <w:rsid w:val="00B465A9"/>
    <w:rsid w:val="00B76588"/>
    <w:rsid w:val="00B80343"/>
    <w:rsid w:val="00BA5724"/>
    <w:rsid w:val="00BB3484"/>
    <w:rsid w:val="00BD034A"/>
    <w:rsid w:val="00BD37BF"/>
    <w:rsid w:val="00BE0274"/>
    <w:rsid w:val="00BF6E6D"/>
    <w:rsid w:val="00C03668"/>
    <w:rsid w:val="00C20540"/>
    <w:rsid w:val="00C21C8E"/>
    <w:rsid w:val="00C225A3"/>
    <w:rsid w:val="00C225C2"/>
    <w:rsid w:val="00C24DE8"/>
    <w:rsid w:val="00C3551D"/>
    <w:rsid w:val="00C441E9"/>
    <w:rsid w:val="00C447D9"/>
    <w:rsid w:val="00C44B4C"/>
    <w:rsid w:val="00C45595"/>
    <w:rsid w:val="00C46523"/>
    <w:rsid w:val="00C66DD1"/>
    <w:rsid w:val="00C67EA7"/>
    <w:rsid w:val="00C743EC"/>
    <w:rsid w:val="00C76616"/>
    <w:rsid w:val="00C918F1"/>
    <w:rsid w:val="00C9217A"/>
    <w:rsid w:val="00CE21DD"/>
    <w:rsid w:val="00CE4846"/>
    <w:rsid w:val="00CF0923"/>
    <w:rsid w:val="00D071FC"/>
    <w:rsid w:val="00D150ED"/>
    <w:rsid w:val="00D222A6"/>
    <w:rsid w:val="00D447B7"/>
    <w:rsid w:val="00D50674"/>
    <w:rsid w:val="00D67542"/>
    <w:rsid w:val="00D7308A"/>
    <w:rsid w:val="00D83EF4"/>
    <w:rsid w:val="00D854FE"/>
    <w:rsid w:val="00D90322"/>
    <w:rsid w:val="00D93104"/>
    <w:rsid w:val="00D96CAC"/>
    <w:rsid w:val="00DA0C0E"/>
    <w:rsid w:val="00DA25A5"/>
    <w:rsid w:val="00DB4D6D"/>
    <w:rsid w:val="00DC2B4E"/>
    <w:rsid w:val="00DC7C8C"/>
    <w:rsid w:val="00DE00F3"/>
    <w:rsid w:val="00DE1A48"/>
    <w:rsid w:val="00DF347D"/>
    <w:rsid w:val="00E04A02"/>
    <w:rsid w:val="00E17F88"/>
    <w:rsid w:val="00E52471"/>
    <w:rsid w:val="00E55F6D"/>
    <w:rsid w:val="00E55FC8"/>
    <w:rsid w:val="00E57A9E"/>
    <w:rsid w:val="00E71114"/>
    <w:rsid w:val="00EA21D1"/>
    <w:rsid w:val="00EB596E"/>
    <w:rsid w:val="00EE0077"/>
    <w:rsid w:val="00EF59C0"/>
    <w:rsid w:val="00F21147"/>
    <w:rsid w:val="00F22721"/>
    <w:rsid w:val="00F24292"/>
    <w:rsid w:val="00F4423C"/>
    <w:rsid w:val="00F45061"/>
    <w:rsid w:val="00F50C04"/>
    <w:rsid w:val="00F565DB"/>
    <w:rsid w:val="00F73465"/>
    <w:rsid w:val="00F822E9"/>
    <w:rsid w:val="00F860EB"/>
    <w:rsid w:val="00F97C5C"/>
    <w:rsid w:val="00FA7D4B"/>
    <w:rsid w:val="00FB49B7"/>
    <w:rsid w:val="00FB7614"/>
    <w:rsid w:val="00FE3BEB"/>
    <w:rsid w:val="00FF0CEA"/>
    <w:rsid w:val="00FF0EBF"/>
    <w:rsid w:val="00FF3E36"/>
    <w:rsid w:val="00FF4C0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09AB683"/>
  <w15:docId w15:val="{84CE8545-A3D4-498D-9996-7CA9F90D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sid w:val="00C20540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DC7C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C7C8C"/>
    <w:rPr>
      <w:kern w:val="2"/>
      <w:sz w:val="21"/>
      <w:lang w:val="fr-FR"/>
    </w:rPr>
  </w:style>
  <w:style w:type="paragraph" w:styleId="ad">
    <w:name w:val="footer"/>
    <w:basedOn w:val="a"/>
    <w:link w:val="ae"/>
    <w:uiPriority w:val="99"/>
    <w:rsid w:val="00DC7C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C7C8C"/>
    <w:rPr>
      <w:kern w:val="2"/>
      <w:sz w:val="21"/>
      <w:lang w:val="fr-FR"/>
    </w:rPr>
  </w:style>
  <w:style w:type="character" w:customStyle="1" w:styleId="a6">
    <w:name w:val="結語 (文字)"/>
    <w:link w:val="a5"/>
    <w:rsid w:val="00730778"/>
    <w:rPr>
      <w:kern w:val="2"/>
      <w:sz w:val="21"/>
      <w:lang w:val="fr-FR"/>
    </w:rPr>
  </w:style>
  <w:style w:type="character" w:customStyle="1" w:styleId="a4">
    <w:name w:val="挨拶文 (文字)"/>
    <w:basedOn w:val="a0"/>
    <w:link w:val="a3"/>
    <w:rsid w:val="00D93104"/>
    <w:rPr>
      <w:kern w:val="2"/>
      <w:sz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ihir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hiro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0B1-F7EE-4C51-A106-78D354D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54</TotalTime>
  <Pages>1</Pages>
  <Words>738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拝啓</vt:lpstr>
      <vt:lpstr>拝啓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</dc:title>
  <dc:creator>(財)いわさきちひろ記念事業団</dc:creator>
  <cp:lastModifiedBy>u_awed141</cp:lastModifiedBy>
  <cp:revision>6</cp:revision>
  <cp:lastPrinted>2023-11-08T04:21:00Z</cp:lastPrinted>
  <dcterms:created xsi:type="dcterms:W3CDTF">2023-11-04T09:00:00Z</dcterms:created>
  <dcterms:modified xsi:type="dcterms:W3CDTF">2023-11-11T06:07:00Z</dcterms:modified>
</cp:coreProperties>
</file>